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F657" w14:textId="0CBE7E71" w:rsidR="005A0077" w:rsidRPr="00EA27C5" w:rsidRDefault="00EA27C5" w:rsidP="00EA27C5">
      <w:pPr>
        <w:pStyle w:val="MeetingTitle"/>
        <w:spacing w:line="360" w:lineRule="auto"/>
        <w:rPr>
          <w:sz w:val="24"/>
          <w:szCs w:val="24"/>
          <w:lang w:val="nl-NL"/>
        </w:rPr>
      </w:pPr>
      <w:r w:rsidRPr="00EA27C5">
        <w:rPr>
          <w:sz w:val="24"/>
          <w:szCs w:val="24"/>
          <w:lang w:val="nl-NL"/>
        </w:rPr>
        <w:t>Naam: ___________________</w:t>
      </w:r>
      <w:r w:rsidR="00A5218A" w:rsidRPr="00EA27C5">
        <w:rPr>
          <w:sz w:val="24"/>
          <w:szCs w:val="24"/>
          <w:lang w:val="nl-NL"/>
        </w:rPr>
        <w:br/>
      </w:r>
      <w:r w:rsidRPr="00EA27C5">
        <w:rPr>
          <w:b w:val="0"/>
          <w:sz w:val="24"/>
          <w:szCs w:val="24"/>
          <w:lang w:val="nl-NL"/>
        </w:rPr>
        <w:t>Adres: ___________________</w:t>
      </w:r>
      <w:r w:rsidR="00A5218A" w:rsidRPr="00EA27C5">
        <w:rPr>
          <w:b w:val="0"/>
          <w:sz w:val="24"/>
          <w:szCs w:val="24"/>
          <w:lang w:val="nl-NL"/>
        </w:rPr>
        <w:br/>
      </w:r>
      <w:r w:rsidRPr="00EA27C5">
        <w:rPr>
          <w:b w:val="0"/>
          <w:sz w:val="24"/>
          <w:szCs w:val="24"/>
          <w:lang w:val="nl-NL"/>
        </w:rPr>
        <w:t>Postcode en Plaats:_______________________</w:t>
      </w:r>
      <w:r w:rsidRPr="00EA27C5">
        <w:rPr>
          <w:b w:val="0"/>
          <w:sz w:val="24"/>
          <w:szCs w:val="24"/>
          <w:lang w:val="nl-NL"/>
        </w:rPr>
        <w:br/>
        <w:t>Tel: _____________________</w:t>
      </w:r>
      <w:r w:rsidR="00A5218A" w:rsidRPr="00EA27C5">
        <w:rPr>
          <w:b w:val="0"/>
          <w:sz w:val="24"/>
          <w:szCs w:val="24"/>
          <w:lang w:val="nl-NL"/>
        </w:rPr>
        <w:br/>
        <w:t xml:space="preserve">geboortedatum: </w:t>
      </w:r>
      <w:r w:rsidRPr="00EA27C5">
        <w:rPr>
          <w:b w:val="0"/>
          <w:sz w:val="24"/>
          <w:szCs w:val="24"/>
          <w:lang w:val="nl-NL"/>
        </w:rPr>
        <w:t>_________________________</w:t>
      </w:r>
    </w:p>
    <w:p w14:paraId="255431B6" w14:textId="3338C93A" w:rsidR="00A5218A" w:rsidRPr="00EA27C5" w:rsidRDefault="006D4A4B" w:rsidP="00EA27C5">
      <w:pPr>
        <w:pStyle w:val="DateTime"/>
        <w:spacing w:line="360" w:lineRule="auto"/>
        <w:rPr>
          <w:sz w:val="24"/>
          <w:szCs w:val="24"/>
          <w:lang w:val="nl-NL"/>
        </w:rPr>
      </w:pPr>
      <w:r w:rsidRPr="00EA27C5">
        <w:rPr>
          <w:sz w:val="24"/>
          <w:szCs w:val="24"/>
          <w:lang w:val="nl-NL"/>
        </w:rPr>
        <w:t xml:space="preserve">geboorteplaats: </w:t>
      </w:r>
      <w:r w:rsidR="00EA27C5" w:rsidRPr="00EA27C5">
        <w:rPr>
          <w:sz w:val="24"/>
          <w:szCs w:val="24"/>
          <w:lang w:val="nl-NL"/>
        </w:rPr>
        <w:t>_________________________</w:t>
      </w:r>
    </w:p>
    <w:p w14:paraId="2A03DF3F" w14:textId="4F3021A1" w:rsidR="005A0077" w:rsidRPr="00EA27C5" w:rsidRDefault="00A5218A" w:rsidP="00EA27C5">
      <w:pPr>
        <w:pStyle w:val="DateTime"/>
        <w:spacing w:line="360" w:lineRule="auto"/>
        <w:rPr>
          <w:sz w:val="24"/>
          <w:szCs w:val="24"/>
          <w:lang w:val="nl-NL"/>
        </w:rPr>
      </w:pPr>
      <w:r w:rsidRPr="00EA27C5">
        <w:rPr>
          <w:sz w:val="24"/>
          <w:szCs w:val="24"/>
          <w:lang w:val="nl-NL"/>
        </w:rPr>
        <w:t>B</w:t>
      </w:r>
      <w:r w:rsidR="00EA27C5" w:rsidRPr="00EA27C5">
        <w:rPr>
          <w:sz w:val="24"/>
          <w:szCs w:val="24"/>
          <w:lang w:val="nl-NL"/>
        </w:rPr>
        <w:t>SN: __________________________________</w:t>
      </w:r>
    </w:p>
    <w:p w14:paraId="71983C57" w14:textId="77777777" w:rsidR="00A5218A" w:rsidRDefault="00A5218A">
      <w:pPr>
        <w:pStyle w:val="DateTime"/>
        <w:rPr>
          <w:lang w:val="nl-NL"/>
        </w:rPr>
      </w:pPr>
    </w:p>
    <w:p w14:paraId="784FC83E" w14:textId="77777777" w:rsidR="00A5218A" w:rsidRDefault="00A5218A">
      <w:pPr>
        <w:pStyle w:val="DateTime"/>
        <w:rPr>
          <w:lang w:val="nl-NL"/>
        </w:rPr>
      </w:pPr>
    </w:p>
    <w:p w14:paraId="27C1EF6E" w14:textId="77777777" w:rsidR="00A5218A" w:rsidRPr="00EA27C5" w:rsidRDefault="00A5218A">
      <w:pPr>
        <w:pStyle w:val="DateTime"/>
        <w:rPr>
          <w:b/>
          <w:sz w:val="24"/>
          <w:szCs w:val="24"/>
          <w:lang w:val="nl-NL"/>
        </w:rPr>
      </w:pPr>
      <w:r w:rsidRPr="00EA27C5">
        <w:rPr>
          <w:b/>
          <w:sz w:val="24"/>
          <w:szCs w:val="24"/>
          <w:lang w:val="nl-NL"/>
        </w:rPr>
        <w:t>Onderwijs en opleiding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963"/>
        <w:gridCol w:w="3568"/>
        <w:gridCol w:w="2766"/>
      </w:tblGrid>
      <w:tr w:rsidR="00EA27C5" w:rsidRPr="00EA27C5" w14:paraId="223B9A85" w14:textId="77777777" w:rsidTr="00A5218A">
        <w:tc>
          <w:tcPr>
            <w:tcW w:w="2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60B2102" w14:textId="67891244" w:rsidR="005A0077" w:rsidRPr="00EA27C5" w:rsidRDefault="00EA27C5" w:rsidP="00A5218A">
            <w:pPr>
              <w:pStyle w:val="Event"/>
              <w:rPr>
                <w:u w:val="single"/>
                <w:lang w:val="nl-NL"/>
              </w:rPr>
            </w:pPr>
            <w:r w:rsidRPr="00EA27C5">
              <w:rPr>
                <w:u w:val="single"/>
                <w:lang w:val="nl-NL"/>
              </w:rPr>
              <w:t>Periode</w:t>
            </w:r>
          </w:p>
        </w:tc>
        <w:tc>
          <w:tcPr>
            <w:tcW w:w="3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3FE1F99" w14:textId="7C0F0807" w:rsidR="005A0077" w:rsidRPr="00EA27C5" w:rsidRDefault="00EA27C5" w:rsidP="00A5218A">
            <w:pPr>
              <w:pStyle w:val="Event"/>
              <w:rPr>
                <w:u w:val="single"/>
                <w:lang w:val="nl-NL"/>
              </w:rPr>
            </w:pPr>
            <w:r w:rsidRPr="00EA27C5">
              <w:rPr>
                <w:u w:val="single"/>
                <w:lang w:val="nl-NL"/>
              </w:rPr>
              <w:t>Opleiding en School</w:t>
            </w:r>
          </w:p>
        </w:tc>
        <w:tc>
          <w:tcPr>
            <w:tcW w:w="2847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470EEA34" w14:textId="0C977E22" w:rsidR="005A0077" w:rsidRPr="00EA27C5" w:rsidRDefault="00EA27C5" w:rsidP="00A5218A">
            <w:pPr>
              <w:pStyle w:val="Event"/>
              <w:rPr>
                <w:u w:val="single"/>
                <w:lang w:val="nl-NL"/>
              </w:rPr>
            </w:pPr>
            <w:r w:rsidRPr="00EA27C5">
              <w:rPr>
                <w:u w:val="single"/>
                <w:lang w:val="nl-NL"/>
              </w:rPr>
              <w:t>Diploma Ja /Nee</w:t>
            </w:r>
          </w:p>
        </w:tc>
      </w:tr>
      <w:tr w:rsidR="00EA27C5" w:rsidRPr="00A83DDA" w14:paraId="400EE755" w14:textId="77777777" w:rsidTr="00EA27C5">
        <w:tc>
          <w:tcPr>
            <w:tcW w:w="2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3A39AAF" w14:textId="04B8C8CD" w:rsidR="00A5218A" w:rsidRDefault="00A5218A" w:rsidP="00A5218A">
            <w:pPr>
              <w:pStyle w:val="Event"/>
              <w:rPr>
                <w:lang w:val="nl-NL"/>
              </w:rPr>
            </w:pPr>
          </w:p>
        </w:tc>
        <w:tc>
          <w:tcPr>
            <w:tcW w:w="3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2238434" w14:textId="77777777" w:rsidR="00A5218A" w:rsidRDefault="00A5218A" w:rsidP="00A5218A">
            <w:pPr>
              <w:pStyle w:val="Event"/>
              <w:rPr>
                <w:lang w:val="nl-NL"/>
              </w:rPr>
            </w:pPr>
          </w:p>
        </w:tc>
        <w:tc>
          <w:tcPr>
            <w:tcW w:w="28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2040A61" w14:textId="77777777" w:rsidR="00A5218A" w:rsidRDefault="00A5218A" w:rsidP="00A5218A">
            <w:pPr>
              <w:pStyle w:val="Event"/>
              <w:rPr>
                <w:lang w:val="nl-NL"/>
              </w:rPr>
            </w:pPr>
          </w:p>
        </w:tc>
      </w:tr>
      <w:tr w:rsidR="00EA27C5" w:rsidRPr="00A83DDA" w14:paraId="2C655238" w14:textId="77777777" w:rsidTr="00EA27C5">
        <w:tc>
          <w:tcPr>
            <w:tcW w:w="2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F076D37" w14:textId="77777777" w:rsidR="00EA27C5" w:rsidRDefault="00EA27C5" w:rsidP="00A5218A">
            <w:pPr>
              <w:pStyle w:val="Event"/>
              <w:rPr>
                <w:lang w:val="nl-NL"/>
              </w:rPr>
            </w:pPr>
          </w:p>
        </w:tc>
        <w:tc>
          <w:tcPr>
            <w:tcW w:w="3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F59EB0" w14:textId="77777777" w:rsidR="00EA27C5" w:rsidRDefault="00EA27C5" w:rsidP="00A5218A">
            <w:pPr>
              <w:pStyle w:val="Event"/>
              <w:rPr>
                <w:lang w:val="nl-NL"/>
              </w:rPr>
            </w:pPr>
          </w:p>
        </w:tc>
        <w:tc>
          <w:tcPr>
            <w:tcW w:w="28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BD59942" w14:textId="77777777" w:rsidR="00EA27C5" w:rsidRDefault="00EA27C5" w:rsidP="00A5218A">
            <w:pPr>
              <w:pStyle w:val="Event"/>
              <w:rPr>
                <w:lang w:val="nl-NL"/>
              </w:rPr>
            </w:pPr>
          </w:p>
        </w:tc>
      </w:tr>
      <w:tr w:rsidR="00EA27C5" w:rsidRPr="00A83DDA" w14:paraId="2E03E644" w14:textId="77777777" w:rsidTr="00A5218A">
        <w:tc>
          <w:tcPr>
            <w:tcW w:w="2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84A4508" w14:textId="77777777" w:rsidR="00EA27C5" w:rsidRDefault="00EA27C5" w:rsidP="00A5218A">
            <w:pPr>
              <w:pStyle w:val="Event"/>
              <w:rPr>
                <w:lang w:val="nl-NL"/>
              </w:rPr>
            </w:pPr>
          </w:p>
        </w:tc>
        <w:tc>
          <w:tcPr>
            <w:tcW w:w="3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4470578" w14:textId="77777777" w:rsidR="00EA27C5" w:rsidRDefault="00EA27C5" w:rsidP="00A5218A">
            <w:pPr>
              <w:pStyle w:val="Event"/>
              <w:rPr>
                <w:lang w:val="nl-NL"/>
              </w:rPr>
            </w:pPr>
          </w:p>
        </w:tc>
        <w:tc>
          <w:tcPr>
            <w:tcW w:w="2847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3A9A3F6" w14:textId="77777777" w:rsidR="00EA27C5" w:rsidRDefault="00EA27C5" w:rsidP="00A5218A">
            <w:pPr>
              <w:pStyle w:val="Event"/>
              <w:rPr>
                <w:lang w:val="nl-NL"/>
              </w:rPr>
            </w:pPr>
          </w:p>
        </w:tc>
      </w:tr>
    </w:tbl>
    <w:p w14:paraId="16CD7548" w14:textId="77777777" w:rsidR="00A5218A" w:rsidRPr="00EA27C5" w:rsidRDefault="00A5218A">
      <w:pPr>
        <w:pStyle w:val="MeetingTitle"/>
        <w:rPr>
          <w:sz w:val="24"/>
          <w:szCs w:val="24"/>
          <w:lang w:val="nl-NL"/>
        </w:rPr>
      </w:pPr>
      <w:r w:rsidRPr="00EA27C5">
        <w:rPr>
          <w:sz w:val="24"/>
          <w:szCs w:val="24"/>
          <w:lang w:val="nl-NL"/>
        </w:rPr>
        <w:t>Werkervaring</w:t>
      </w:r>
    </w:p>
    <w:p w14:paraId="631916FB" w14:textId="77777777" w:rsidR="00A5218A" w:rsidRDefault="00A5218A">
      <w:pPr>
        <w:pStyle w:val="MeetingTitle"/>
        <w:rPr>
          <w:lang w:val="nl-NL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3565"/>
        <w:gridCol w:w="2767"/>
      </w:tblGrid>
      <w:tr w:rsidR="00EA27C5" w:rsidRPr="00EA27C5" w14:paraId="55A0C9E1" w14:textId="77777777" w:rsidTr="00A5218A">
        <w:tc>
          <w:tcPr>
            <w:tcW w:w="2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93947E" w14:textId="5105AEBA" w:rsidR="00A5218A" w:rsidRPr="00EA27C5" w:rsidRDefault="00EA27C5" w:rsidP="00CF42E0">
            <w:pPr>
              <w:pStyle w:val="Event"/>
              <w:rPr>
                <w:u w:val="single"/>
                <w:lang w:val="nl-NL"/>
              </w:rPr>
            </w:pPr>
            <w:r w:rsidRPr="00EA27C5">
              <w:rPr>
                <w:u w:val="single"/>
                <w:lang w:val="nl-NL"/>
              </w:rPr>
              <w:t>Periode</w:t>
            </w:r>
          </w:p>
        </w:tc>
        <w:tc>
          <w:tcPr>
            <w:tcW w:w="3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CB48289" w14:textId="6DE850E9" w:rsidR="00A5218A" w:rsidRPr="00EA27C5" w:rsidRDefault="00EA27C5" w:rsidP="00CF42E0">
            <w:pPr>
              <w:pStyle w:val="Event"/>
              <w:rPr>
                <w:u w:val="single"/>
                <w:lang w:val="nl-NL"/>
              </w:rPr>
            </w:pPr>
            <w:r w:rsidRPr="00EA27C5">
              <w:rPr>
                <w:u w:val="single"/>
                <w:lang w:val="nl-NL"/>
              </w:rPr>
              <w:t>Naam bedrijf</w:t>
            </w:r>
          </w:p>
        </w:tc>
        <w:tc>
          <w:tcPr>
            <w:tcW w:w="28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40096A9" w14:textId="1ABD2312" w:rsidR="00A5218A" w:rsidRPr="00EA27C5" w:rsidRDefault="00EA27C5" w:rsidP="00CF42E0">
            <w:pPr>
              <w:pStyle w:val="Event"/>
              <w:rPr>
                <w:u w:val="single"/>
                <w:lang w:val="nl-NL"/>
              </w:rPr>
            </w:pPr>
            <w:r w:rsidRPr="00EA27C5">
              <w:rPr>
                <w:u w:val="single"/>
                <w:lang w:val="nl-NL"/>
              </w:rPr>
              <w:t>functie</w:t>
            </w:r>
          </w:p>
        </w:tc>
      </w:tr>
      <w:tr w:rsidR="00EA27C5" w:rsidRPr="00A83DDA" w14:paraId="646B097D" w14:textId="77777777" w:rsidTr="00A5218A">
        <w:tc>
          <w:tcPr>
            <w:tcW w:w="2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543D173" w14:textId="77777777" w:rsidR="00EA27C5" w:rsidRDefault="00EA27C5" w:rsidP="00CF42E0">
            <w:pPr>
              <w:pStyle w:val="Event"/>
              <w:rPr>
                <w:lang w:val="nl-NL"/>
              </w:rPr>
            </w:pPr>
          </w:p>
        </w:tc>
        <w:tc>
          <w:tcPr>
            <w:tcW w:w="3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5C70D1B" w14:textId="77777777" w:rsidR="00EA27C5" w:rsidRDefault="00EA27C5" w:rsidP="00CF42E0">
            <w:pPr>
              <w:pStyle w:val="Event"/>
              <w:rPr>
                <w:lang w:val="nl-NL"/>
              </w:rPr>
            </w:pPr>
          </w:p>
        </w:tc>
        <w:tc>
          <w:tcPr>
            <w:tcW w:w="28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4EA70B" w14:textId="77777777" w:rsidR="00EA27C5" w:rsidRDefault="00EA27C5" w:rsidP="00CF42E0">
            <w:pPr>
              <w:pStyle w:val="Event"/>
              <w:rPr>
                <w:lang w:val="nl-NL"/>
              </w:rPr>
            </w:pPr>
          </w:p>
        </w:tc>
      </w:tr>
      <w:tr w:rsidR="00EA27C5" w:rsidRPr="00A83DDA" w14:paraId="4BD1103D" w14:textId="77777777" w:rsidTr="00A5218A">
        <w:tc>
          <w:tcPr>
            <w:tcW w:w="2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8F84760" w14:textId="77777777" w:rsidR="00EA27C5" w:rsidRDefault="00EA27C5" w:rsidP="00CF42E0">
            <w:pPr>
              <w:pStyle w:val="Event"/>
              <w:rPr>
                <w:lang w:val="nl-NL"/>
              </w:rPr>
            </w:pPr>
          </w:p>
        </w:tc>
        <w:tc>
          <w:tcPr>
            <w:tcW w:w="3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D7053D" w14:textId="77777777" w:rsidR="00EA27C5" w:rsidRDefault="00EA27C5" w:rsidP="00CF42E0">
            <w:pPr>
              <w:pStyle w:val="Event"/>
              <w:rPr>
                <w:lang w:val="nl-NL"/>
              </w:rPr>
            </w:pPr>
          </w:p>
        </w:tc>
        <w:tc>
          <w:tcPr>
            <w:tcW w:w="28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EF0ED6C" w14:textId="77777777" w:rsidR="00EA27C5" w:rsidRDefault="00EA27C5" w:rsidP="00CF42E0">
            <w:pPr>
              <w:pStyle w:val="Event"/>
              <w:rPr>
                <w:lang w:val="nl-NL"/>
              </w:rPr>
            </w:pPr>
          </w:p>
        </w:tc>
      </w:tr>
      <w:tr w:rsidR="00EA27C5" w:rsidRPr="00A83DDA" w14:paraId="6060194F" w14:textId="77777777" w:rsidTr="00A5218A">
        <w:tc>
          <w:tcPr>
            <w:tcW w:w="2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0E7EE01" w14:textId="77777777" w:rsidR="00EA27C5" w:rsidRDefault="00EA27C5" w:rsidP="00CF42E0">
            <w:pPr>
              <w:pStyle w:val="Event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3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CA273BB" w14:textId="77777777" w:rsidR="00EA27C5" w:rsidRDefault="00EA27C5" w:rsidP="00CF42E0">
            <w:pPr>
              <w:pStyle w:val="Event"/>
              <w:rPr>
                <w:lang w:val="nl-NL"/>
              </w:rPr>
            </w:pPr>
          </w:p>
        </w:tc>
        <w:tc>
          <w:tcPr>
            <w:tcW w:w="28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F3E9ED5" w14:textId="77777777" w:rsidR="00EA27C5" w:rsidRDefault="00EA27C5" w:rsidP="00CF42E0">
            <w:pPr>
              <w:pStyle w:val="Event"/>
              <w:rPr>
                <w:lang w:val="nl-NL"/>
              </w:rPr>
            </w:pPr>
          </w:p>
        </w:tc>
      </w:tr>
    </w:tbl>
    <w:p w14:paraId="146D9994" w14:textId="77777777" w:rsidR="00A5218A" w:rsidRDefault="00A5218A">
      <w:pPr>
        <w:pStyle w:val="MeetingTitle"/>
        <w:rPr>
          <w:lang w:val="nl-NL"/>
        </w:rPr>
      </w:pPr>
    </w:p>
    <w:sectPr w:rsidR="00A5218A" w:rsidSect="0006554C">
      <w:headerReference w:type="default" r:id="rId9"/>
      <w:footerReference w:type="default" r:id="rId10"/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503B2" w14:textId="77777777" w:rsidR="00A5218A" w:rsidRDefault="00A5218A">
      <w:r>
        <w:separator/>
      </w:r>
    </w:p>
  </w:endnote>
  <w:endnote w:type="continuationSeparator" w:id="0">
    <w:p w14:paraId="13734544" w14:textId="77777777" w:rsidR="00A5218A" w:rsidRDefault="00A5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99927" w14:textId="77777777" w:rsidR="005A0077" w:rsidRDefault="00A83DDA">
    <w:pPr>
      <w:pStyle w:val="Voettekst"/>
      <w:rPr>
        <w:lang w:val="nl-NL"/>
      </w:rPr>
    </w:pPr>
    <w:r w:rsidRPr="00A83DDA"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CF001" w14:textId="77777777" w:rsidR="00A5218A" w:rsidRDefault="00A5218A">
      <w:r>
        <w:separator/>
      </w:r>
    </w:p>
  </w:footnote>
  <w:footnote w:type="continuationSeparator" w:id="0">
    <w:p w14:paraId="52879241" w14:textId="77777777" w:rsidR="00A5218A" w:rsidRDefault="00A5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750E" w14:textId="77777777" w:rsidR="005A0077" w:rsidRPr="00A5218A" w:rsidRDefault="00A5218A">
    <w:pPr>
      <w:pStyle w:val="AgendaHeading"/>
      <w:rPr>
        <w:sz w:val="56"/>
        <w:szCs w:val="56"/>
        <w:lang w:val="nl-NL"/>
      </w:rPr>
    </w:pPr>
    <w:r w:rsidRPr="00A5218A">
      <w:rPr>
        <w:sz w:val="56"/>
        <w:szCs w:val="56"/>
        <w:lang w:val="nl-NL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05C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C6C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B80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EFEB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8A"/>
    <w:rsid w:val="0006554C"/>
    <w:rsid w:val="005A0077"/>
    <w:rsid w:val="006D4A4B"/>
    <w:rsid w:val="008A3B8C"/>
    <w:rsid w:val="009E29A4"/>
    <w:rsid w:val="00A5218A"/>
    <w:rsid w:val="00A76A83"/>
    <w:rsid w:val="00A83DDA"/>
    <w:rsid w:val="00E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10D38F5"/>
  <w15:docId w15:val="{8C5075D7-250B-4221-8F01-050FE9A4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29A4"/>
    <w:pPr>
      <w:spacing w:after="0" w:line="240" w:lineRule="auto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1"/>
    <w:semiHidden/>
    <w:unhideWhenUsed/>
    <w:qFormat/>
    <w:rsid w:val="009E29A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Kop2">
    <w:name w:val="heading 2"/>
    <w:basedOn w:val="Standaard"/>
    <w:next w:val="Standaard"/>
    <w:link w:val="Kop2Char"/>
    <w:uiPriority w:val="1"/>
    <w:unhideWhenUsed/>
    <w:rsid w:val="009E29A4"/>
    <w:pPr>
      <w:spacing w:before="32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semiHidden/>
    <w:rsid w:val="009E29A4"/>
    <w:rPr>
      <w:color w:val="D9D9D9" w:themeColor="background1" w:themeShade="D9"/>
      <w:sz w:val="96"/>
      <w:szCs w:val="96"/>
    </w:rPr>
  </w:style>
  <w:style w:type="character" w:customStyle="1" w:styleId="Kop2Char">
    <w:name w:val="Kop 2 Char"/>
    <w:basedOn w:val="Standaardalinea-lettertype"/>
    <w:link w:val="Kop2"/>
    <w:uiPriority w:val="1"/>
    <w:rsid w:val="009E29A4"/>
    <w:rPr>
      <w:b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9E29A4"/>
    <w:rPr>
      <w:color w:val="808080"/>
    </w:rPr>
  </w:style>
  <w:style w:type="table" w:styleId="Tabelraster">
    <w:name w:val="Table Grid"/>
    <w:basedOn w:val="Standaardtabel"/>
    <w:uiPriority w:val="1"/>
    <w:rsid w:val="009E2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9E29A4"/>
    <w:rPr>
      <w:b/>
    </w:rPr>
  </w:style>
  <w:style w:type="paragraph" w:customStyle="1" w:styleId="DateTime">
    <w:name w:val="Date &amp; Time"/>
    <w:basedOn w:val="Standaard"/>
    <w:qFormat/>
    <w:rsid w:val="009E29A4"/>
    <w:pPr>
      <w:spacing w:after="300"/>
      <w:contextualSpacing/>
    </w:pPr>
  </w:style>
  <w:style w:type="paragraph" w:customStyle="1" w:styleId="AgendaInformation">
    <w:name w:val="Agenda Information"/>
    <w:basedOn w:val="Standaard"/>
    <w:qFormat/>
    <w:rsid w:val="009E29A4"/>
    <w:pPr>
      <w:spacing w:after="600" w:line="336" w:lineRule="auto"/>
      <w:contextualSpacing/>
    </w:pPr>
  </w:style>
  <w:style w:type="paragraph" w:customStyle="1" w:styleId="Event">
    <w:name w:val="Event"/>
    <w:basedOn w:val="Standaard"/>
    <w:qFormat/>
    <w:rsid w:val="009E29A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9E29A4"/>
    <w:pPr>
      <w:spacing w:after="120"/>
      <w:contextualSpacing w:val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2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9A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Standaard"/>
    <w:qFormat/>
    <w:rsid w:val="009E29A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Standaard"/>
    <w:qFormat/>
    <w:rsid w:val="009E29A4"/>
    <w:pPr>
      <w:spacing w:before="320"/>
      <w:outlineLvl w:val="1"/>
    </w:pPr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9E29A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29A4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9E29A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29A4"/>
    <w:rPr>
      <w:sz w:val="18"/>
    </w:rPr>
  </w:style>
  <w:style w:type="paragraph" w:customStyle="1" w:styleId="PlaceholderAutotext58">
    <w:name w:val="PlaceholderAutotext_58"/>
    <w:rsid w:val="009E29A4"/>
    <w:rPr>
      <w:rFonts w:eastAsiaTheme="minorEastAsia"/>
    </w:rPr>
  </w:style>
  <w:style w:type="paragraph" w:customStyle="1" w:styleId="4FEDEB56B1C54C4891A912A79B8B5184">
    <w:name w:val="4FEDEB56B1C54C4891A912A79B8B5184"/>
    <w:rsid w:val="00A5218A"/>
    <w:pPr>
      <w:spacing w:after="160" w:line="259" w:lineRule="auto"/>
    </w:pPr>
    <w:rPr>
      <w:rFonts w:eastAsiaTheme="minorEastAsi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_\AppData\Roaming\Microsoft\Templates\Vergader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1980-03-13T00:00:00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4ABE4C8-82B6-4C1D-BFE0-9B42FE546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Vergaderagenda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/>
      <vt:lpstr>    &lt;[Titel van vergadering]&gt;</vt:lpstr>
      <vt:lpstr>    Aanvullende informatie: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vera Lukassen</dc:creator>
  <cp:keywords/>
  <cp:lastModifiedBy>vera Lukassen</cp:lastModifiedBy>
  <cp:revision>2</cp:revision>
  <cp:lastPrinted>2006-08-01T17:47:00Z</cp:lastPrinted>
  <dcterms:created xsi:type="dcterms:W3CDTF">2017-03-23T09:58:00Z</dcterms:created>
  <dcterms:modified xsi:type="dcterms:W3CDTF">2017-03-23T09:58:00Z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